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053E9C" w:rsidRDefault="00053E9C" w:rsidP="00053E9C">
      <w:pPr>
        <w:jc w:val="right"/>
        <w:rPr>
          <w:sz w:val="28"/>
          <w:szCs w:val="28"/>
        </w:rPr>
      </w:pPr>
      <w:r w:rsidRPr="00053E9C">
        <w:rPr>
          <w:sz w:val="28"/>
          <w:szCs w:val="28"/>
        </w:rPr>
        <w:t>ПРОЕКТ</w:t>
      </w:r>
    </w:p>
    <w:p w:rsidR="006A30EA" w:rsidRPr="000F36F8" w:rsidRDefault="006A30EA" w:rsidP="006A30EA">
      <w:pPr>
        <w:pStyle w:val="ad"/>
        <w:rPr>
          <w:b/>
        </w:rPr>
      </w:pPr>
      <w:r>
        <w:rPr>
          <w:b/>
        </w:rPr>
        <w:t>РОССИЙСКАЯ ФЕДЕРАЦИЯ</w:t>
      </w:r>
    </w:p>
    <w:p w:rsidR="006A30EA" w:rsidRDefault="006A30EA" w:rsidP="006A30EA">
      <w:pPr>
        <w:pStyle w:val="ad"/>
        <w:rPr>
          <w:b/>
        </w:rPr>
      </w:pPr>
      <w:r>
        <w:rPr>
          <w:b/>
        </w:rPr>
        <w:t>АДМИНИСТРАЦИЯ ЗАДОНСКОГО СЕЛЬСКОГО ПОСЕЛЕНИЯ</w:t>
      </w:r>
    </w:p>
    <w:p w:rsidR="006A30EA" w:rsidRPr="000C44D4" w:rsidRDefault="006A30EA" w:rsidP="006A30EA">
      <w:pPr>
        <w:pStyle w:val="ad"/>
        <w:rPr>
          <w:b/>
        </w:rPr>
      </w:pPr>
      <w:r>
        <w:rPr>
          <w:b/>
        </w:rPr>
        <w:t>АЗОВСКОГО РАЙОНА РОСТОВСКОЙ ОБЛАСТИ</w:t>
      </w:r>
    </w:p>
    <w:p w:rsidR="006A30EA" w:rsidRDefault="006A30EA" w:rsidP="006A30EA">
      <w:pPr>
        <w:pStyle w:val="af"/>
      </w:pPr>
    </w:p>
    <w:p w:rsidR="006A30EA" w:rsidRDefault="006A30EA" w:rsidP="006A30EA">
      <w:pPr>
        <w:pStyle w:val="af"/>
      </w:pPr>
      <w:r>
        <w:t>ПОСТАНОВЛЕНИЕ</w:t>
      </w:r>
    </w:p>
    <w:p w:rsidR="006A30EA" w:rsidRPr="009039C1" w:rsidRDefault="006A30EA" w:rsidP="006A30EA">
      <w:pPr>
        <w:pStyle w:val="af"/>
      </w:pPr>
    </w:p>
    <w:p w:rsidR="006A30EA" w:rsidRDefault="00053E9C" w:rsidP="006A30EA">
      <w:pPr>
        <w:pStyle w:val="af"/>
        <w:jc w:val="both"/>
        <w:rPr>
          <w:b w:val="0"/>
        </w:rPr>
      </w:pPr>
      <w:r>
        <w:rPr>
          <w:b w:val="0"/>
          <w:lang w:val="ru-RU"/>
        </w:rPr>
        <w:t>_____</w:t>
      </w:r>
      <w:r w:rsidR="006A30EA">
        <w:rPr>
          <w:b w:val="0"/>
        </w:rPr>
        <w:t>201</w:t>
      </w:r>
      <w:r w:rsidR="006A30EA">
        <w:rPr>
          <w:b w:val="0"/>
          <w:lang w:val="ru-RU"/>
        </w:rPr>
        <w:t>7</w:t>
      </w:r>
      <w:r w:rsidR="006A30EA">
        <w:rPr>
          <w:b w:val="0"/>
        </w:rPr>
        <w:t>г.                                                                                             №</w:t>
      </w:r>
      <w:r w:rsidR="006A30EA">
        <w:rPr>
          <w:b w:val="0"/>
          <w:lang w:val="ru-RU"/>
        </w:rPr>
        <w:t>___</w:t>
      </w:r>
      <w:r w:rsidR="006A30EA">
        <w:rPr>
          <w:b w:val="0"/>
        </w:rPr>
        <w:t xml:space="preserve">                                  </w:t>
      </w:r>
    </w:p>
    <w:p w:rsidR="006A30EA" w:rsidRPr="0002217C" w:rsidRDefault="006A30EA" w:rsidP="006A30EA">
      <w:pPr>
        <w:pStyle w:val="af"/>
        <w:rPr>
          <w:b w:val="0"/>
        </w:rPr>
      </w:pPr>
      <w:r>
        <w:rPr>
          <w:b w:val="0"/>
        </w:rPr>
        <w:t>х. Задонский</w:t>
      </w:r>
    </w:p>
    <w:p w:rsidR="006A30EA" w:rsidRDefault="006A30EA" w:rsidP="006A30EA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p w:rsidR="00BC4FE3" w:rsidRPr="00BC4FE3" w:rsidRDefault="00BC4FE3" w:rsidP="00F20AAB">
      <w:pPr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О создании Координационного </w:t>
      </w:r>
    </w:p>
    <w:p w:rsidR="00BC4FE3" w:rsidRPr="00BC4FE3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совета по вопросам собираемости </w:t>
      </w:r>
      <w:r w:rsidRPr="00BC4FE3">
        <w:rPr>
          <w:sz w:val="28"/>
          <w:szCs w:val="28"/>
        </w:rPr>
        <w:tab/>
      </w:r>
    </w:p>
    <w:p w:rsidR="00D666E6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>налогов и других обязательных платежей</w:t>
      </w:r>
      <w:r w:rsidR="00D666E6" w:rsidRPr="00D666E6">
        <w:rPr>
          <w:sz w:val="28"/>
          <w:szCs w:val="28"/>
        </w:rPr>
        <w:t xml:space="preserve"> </w:t>
      </w:r>
    </w:p>
    <w:p w:rsidR="00D666E6" w:rsidRDefault="006A30EA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6A30EA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целях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повышения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эффективности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мобилизации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поступлений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доходов,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также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сокращения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недоимки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консолидированный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бюджет</w:t>
      </w:r>
      <w:r w:rsidR="00074E17" w:rsidRPr="00F907AB">
        <w:rPr>
          <w:sz w:val="28"/>
          <w:szCs w:val="28"/>
        </w:rPr>
        <w:t xml:space="preserve"> </w:t>
      </w:r>
      <w:r w:rsidR="006A30EA">
        <w:rPr>
          <w:sz w:val="28"/>
          <w:szCs w:val="28"/>
        </w:rPr>
        <w:t xml:space="preserve">Задонского сельского поселения </w:t>
      </w:r>
      <w:r w:rsidR="00121BE6">
        <w:rPr>
          <w:sz w:val="28"/>
          <w:szCs w:val="28"/>
        </w:rPr>
        <w:t>Азовского района</w:t>
      </w:r>
      <w:r w:rsidR="00BC4FE3">
        <w:rPr>
          <w:sz w:val="28"/>
          <w:szCs w:val="28"/>
        </w:rPr>
        <w:t>,</w:t>
      </w:r>
      <w:r w:rsidR="006A30EA">
        <w:rPr>
          <w:sz w:val="28"/>
          <w:szCs w:val="28"/>
        </w:rPr>
        <w:t xml:space="preserve"> Администрация Задонского сельского поселения </w:t>
      </w:r>
    </w:p>
    <w:p w:rsidR="006A30EA" w:rsidRDefault="00BC4FE3" w:rsidP="00F20A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97693A">
        <w:rPr>
          <w:kern w:val="2"/>
          <w:sz w:val="28"/>
          <w:szCs w:val="28"/>
        </w:rPr>
        <w:t>ПОСТАНОВЛЯ</w:t>
      </w:r>
      <w:r w:rsidR="006A30EA">
        <w:rPr>
          <w:kern w:val="2"/>
          <w:sz w:val="28"/>
          <w:szCs w:val="28"/>
        </w:rPr>
        <w:t>ЕТ</w:t>
      </w:r>
      <w:r w:rsidRPr="0097693A">
        <w:rPr>
          <w:kern w:val="2"/>
          <w:sz w:val="28"/>
          <w:szCs w:val="28"/>
        </w:rPr>
        <w:t>: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1.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Создать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Координационный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6A30EA">
        <w:rPr>
          <w:sz w:val="28"/>
          <w:szCs w:val="28"/>
        </w:rPr>
        <w:t>Задонского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его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состав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приложению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1.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2.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Координационном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6A30EA">
        <w:rPr>
          <w:sz w:val="28"/>
          <w:szCs w:val="28"/>
        </w:rPr>
        <w:t xml:space="preserve">Задонского сельского поселения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hyperlink r:id="rId7" w:anchor="pril2#pril2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2</w:t>
        </w:r>
      </w:hyperlink>
      <w:r w:rsidRPr="00F907AB">
        <w:rPr>
          <w:sz w:val="28"/>
          <w:szCs w:val="28"/>
        </w:rPr>
        <w:t>.</w:t>
      </w:r>
    </w:p>
    <w:p w:rsidR="006A30EA" w:rsidRDefault="00F00CAE" w:rsidP="00F20AA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907AB">
        <w:rPr>
          <w:sz w:val="28"/>
          <w:szCs w:val="28"/>
        </w:rPr>
        <w:t>3.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Признать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утратившими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силу</w:t>
      </w:r>
      <w:r w:rsidR="00074E17" w:rsidRPr="00F907AB">
        <w:rPr>
          <w:sz w:val="28"/>
          <w:szCs w:val="28"/>
        </w:rPr>
        <w:t xml:space="preserve"> </w:t>
      </w:r>
      <w:r w:rsidR="006A30EA">
        <w:rPr>
          <w:spacing w:val="-2"/>
          <w:sz w:val="28"/>
          <w:szCs w:val="28"/>
        </w:rPr>
        <w:t>распоряжение Администрации Задонского сельского поселения от 28.12.2007г.  №65 «Об утверждении состава и положения об экономическом совете при администрации поселения по вопросам собираемости налогов».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4.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Контроль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за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выполнением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постановления</w:t>
      </w:r>
      <w:r w:rsidR="00074E17" w:rsidRPr="00F907AB">
        <w:rPr>
          <w:sz w:val="28"/>
          <w:szCs w:val="28"/>
        </w:rPr>
        <w:t xml:space="preserve"> </w:t>
      </w:r>
      <w:r w:rsidR="006A30EA">
        <w:rPr>
          <w:sz w:val="28"/>
          <w:szCs w:val="28"/>
        </w:rPr>
        <w:t>оставляю за собой.</w:t>
      </w:r>
    </w:p>
    <w:p w:rsidR="00D666E6" w:rsidRDefault="00D666E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666E6" w:rsidRDefault="006A30EA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D666E6" w:rsidRDefault="00D666E6" w:rsidP="00D666E6">
      <w:pPr>
        <w:rPr>
          <w:sz w:val="28"/>
          <w:szCs w:val="28"/>
        </w:rPr>
      </w:pPr>
    </w:p>
    <w:p w:rsidR="00053E9C" w:rsidRDefault="00053E9C" w:rsidP="00053E9C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Подготовил:</w:t>
      </w:r>
      <w:r>
        <w:rPr>
          <w:sz w:val="28"/>
          <w:szCs w:val="28"/>
        </w:rPr>
        <w:t xml:space="preserve"> </w:t>
      </w:r>
      <w:r w:rsidRPr="000D7AC6">
        <w:rPr>
          <w:sz w:val="28"/>
          <w:szCs w:val="28"/>
        </w:rPr>
        <w:t>заведующий сектором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AC6">
        <w:rPr>
          <w:sz w:val="28"/>
          <w:szCs w:val="28"/>
        </w:rPr>
        <w:tab/>
        <w:t>М.И. Наконечная</w:t>
      </w:r>
    </w:p>
    <w:p w:rsidR="00053E9C" w:rsidRDefault="00053E9C" w:rsidP="00053E9C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Согласовано: Заместитель главы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Н.Ф. Пустовая</w:t>
      </w:r>
    </w:p>
    <w:p w:rsidR="00053E9C" w:rsidRDefault="00053E9C" w:rsidP="00053E9C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>
        <w:rPr>
          <w:sz w:val="28"/>
          <w:szCs w:val="28"/>
        </w:rPr>
        <w:t>М.К. Абрамян</w:t>
      </w:r>
    </w:p>
    <w:p w:rsidR="00F00CAE" w:rsidRPr="00F907AB" w:rsidRDefault="00D34455" w:rsidP="00F907A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66E6">
        <w:rPr>
          <w:sz w:val="28"/>
          <w:szCs w:val="28"/>
        </w:rPr>
        <w:t>р</w:t>
      </w:r>
      <w:r w:rsidR="00F00CAE" w:rsidRPr="00F907AB">
        <w:rPr>
          <w:sz w:val="28"/>
          <w:szCs w:val="28"/>
        </w:rPr>
        <w:t>иложение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1</w:t>
      </w:r>
    </w:p>
    <w:p w:rsidR="00F00CAE" w:rsidRPr="00F907AB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</w:t>
      </w:r>
      <w:r w:rsidR="00074E17" w:rsidRPr="00F907AB">
        <w:rPr>
          <w:sz w:val="28"/>
          <w:szCs w:val="28"/>
        </w:rPr>
        <w:t xml:space="preserve"> </w:t>
      </w:r>
      <w:r w:rsidR="00053E9C">
        <w:rPr>
          <w:sz w:val="28"/>
          <w:szCs w:val="28"/>
        </w:rPr>
        <w:t xml:space="preserve">проекту </w:t>
      </w:r>
      <w:r w:rsidRPr="00F907AB">
        <w:rPr>
          <w:sz w:val="28"/>
          <w:szCs w:val="28"/>
        </w:rPr>
        <w:t>постановлени</w:t>
      </w:r>
      <w:r w:rsidR="00053E9C">
        <w:rPr>
          <w:sz w:val="28"/>
          <w:szCs w:val="28"/>
        </w:rPr>
        <w:t>я</w:t>
      </w:r>
    </w:p>
    <w:p w:rsidR="00F00CAE" w:rsidRPr="00F907AB" w:rsidRDefault="00D666E6" w:rsidP="00074E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A30EA">
        <w:rPr>
          <w:sz w:val="28"/>
          <w:szCs w:val="28"/>
        </w:rPr>
        <w:t>Задонского сельского поселения</w:t>
      </w:r>
    </w:p>
    <w:p w:rsidR="00F00CAE" w:rsidRPr="000D7D01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666E6">
        <w:rPr>
          <w:sz w:val="28"/>
          <w:szCs w:val="28"/>
        </w:rPr>
        <w:t xml:space="preserve"> </w:t>
      </w:r>
      <w:r w:rsidR="00053E9C">
        <w:rPr>
          <w:sz w:val="28"/>
          <w:szCs w:val="28"/>
        </w:rPr>
        <w:t>______</w:t>
      </w:r>
      <w:r w:rsidR="00363B44" w:rsidRPr="00363B44">
        <w:rPr>
          <w:sz w:val="28"/>
          <w:szCs w:val="28"/>
        </w:rPr>
        <w:t>.</w:t>
      </w:r>
      <w:r w:rsidR="00363B44" w:rsidRPr="000D7D01">
        <w:rPr>
          <w:sz w:val="28"/>
          <w:szCs w:val="28"/>
        </w:rPr>
        <w:t>201</w:t>
      </w:r>
      <w:r w:rsidR="00D666E6">
        <w:rPr>
          <w:sz w:val="28"/>
          <w:szCs w:val="28"/>
        </w:rPr>
        <w:t>7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6A30EA">
        <w:rPr>
          <w:sz w:val="28"/>
          <w:szCs w:val="28"/>
        </w:rPr>
        <w:t>___</w:t>
      </w:r>
    </w:p>
    <w:p w:rsidR="00053E9C" w:rsidRDefault="00053E9C" w:rsidP="00F20AAB">
      <w:pPr>
        <w:spacing w:line="360" w:lineRule="auto"/>
        <w:jc w:val="center"/>
        <w:rPr>
          <w:sz w:val="28"/>
          <w:szCs w:val="28"/>
        </w:rPr>
      </w:pPr>
    </w:p>
    <w:p w:rsidR="000D7D01" w:rsidRPr="008139F4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СОСТАВ </w:t>
      </w:r>
    </w:p>
    <w:p w:rsidR="000D7D01" w:rsidRPr="0069739F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0D7D01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 w:rsidR="00D666E6">
        <w:rPr>
          <w:sz w:val="28"/>
          <w:szCs w:val="28"/>
        </w:rPr>
        <w:t xml:space="preserve"> </w:t>
      </w:r>
      <w:r w:rsidR="006A30EA">
        <w:rPr>
          <w:sz w:val="28"/>
          <w:szCs w:val="28"/>
        </w:rPr>
        <w:t>Задонского сельского поселения</w:t>
      </w:r>
    </w:p>
    <w:p w:rsidR="000437F7" w:rsidRPr="008139F4" w:rsidRDefault="000437F7" w:rsidP="00F20AAB">
      <w:pPr>
        <w:spacing w:line="360" w:lineRule="auto"/>
        <w:jc w:val="center"/>
        <w:rPr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D666E6" w:rsidRPr="00946E1C" w:rsidTr="00053E9C">
        <w:tc>
          <w:tcPr>
            <w:tcW w:w="3403" w:type="dxa"/>
          </w:tcPr>
          <w:p w:rsidR="00D666E6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С.И.</w:t>
            </w:r>
          </w:p>
        </w:tc>
        <w:tc>
          <w:tcPr>
            <w:tcW w:w="6379" w:type="dxa"/>
          </w:tcPr>
          <w:p w:rsidR="00D666E6" w:rsidRPr="00965F14" w:rsidRDefault="00D666E6" w:rsidP="006A30EA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Глава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6A30EA">
              <w:rPr>
                <w:sz w:val="28"/>
                <w:szCs w:val="28"/>
              </w:rPr>
              <w:t>Задонского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Пустовая Н.Ф.</w:t>
            </w:r>
          </w:p>
        </w:tc>
        <w:tc>
          <w:tcPr>
            <w:tcW w:w="6379" w:type="dxa"/>
          </w:tcPr>
          <w:p w:rsidR="00D666E6" w:rsidRPr="00965F14" w:rsidRDefault="00D666E6" w:rsidP="00D666E6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 xml:space="preserve">Заместитель Главы администрации </w:t>
            </w:r>
            <w:r w:rsidR="006A30EA">
              <w:rPr>
                <w:sz w:val="28"/>
                <w:szCs w:val="28"/>
              </w:rPr>
              <w:t>Задонского сельского поселения</w:t>
            </w:r>
            <w:r w:rsidR="006A30EA" w:rsidRPr="00965F14">
              <w:rPr>
                <w:sz w:val="28"/>
                <w:szCs w:val="28"/>
              </w:rPr>
              <w:t xml:space="preserve"> </w:t>
            </w:r>
            <w:r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Смехота Н.В.</w:t>
            </w:r>
          </w:p>
        </w:tc>
        <w:tc>
          <w:tcPr>
            <w:tcW w:w="6379" w:type="dxa"/>
          </w:tcPr>
          <w:p w:rsidR="00D666E6" w:rsidRPr="00965F14" w:rsidRDefault="00D666E6" w:rsidP="006A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965F14">
              <w:rPr>
                <w:sz w:val="28"/>
                <w:szCs w:val="28"/>
              </w:rPr>
              <w:t>– секретарь Комиссии</w:t>
            </w:r>
          </w:p>
        </w:tc>
      </w:tr>
      <w:tr w:rsidR="00D666E6" w:rsidRPr="00946E1C" w:rsidTr="00053E9C">
        <w:tc>
          <w:tcPr>
            <w:tcW w:w="9782" w:type="dxa"/>
            <w:gridSpan w:val="2"/>
          </w:tcPr>
          <w:p w:rsidR="00D666E6" w:rsidRPr="00965F14" w:rsidRDefault="00D666E6" w:rsidP="00D666E6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М.И.</w:t>
            </w:r>
          </w:p>
        </w:tc>
        <w:tc>
          <w:tcPr>
            <w:tcW w:w="6379" w:type="dxa"/>
          </w:tcPr>
          <w:p w:rsidR="00D666E6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6A30EA" w:rsidRPr="00946E1C" w:rsidTr="00053E9C">
        <w:tc>
          <w:tcPr>
            <w:tcW w:w="3403" w:type="dxa"/>
          </w:tcPr>
          <w:p w:rsidR="006A30EA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Абрамян М.К.</w:t>
            </w:r>
          </w:p>
        </w:tc>
        <w:tc>
          <w:tcPr>
            <w:tcW w:w="6379" w:type="dxa"/>
          </w:tcPr>
          <w:p w:rsidR="006A30EA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6A30EA" w:rsidRPr="00946E1C" w:rsidTr="00053E9C">
        <w:tc>
          <w:tcPr>
            <w:tcW w:w="3403" w:type="dxa"/>
          </w:tcPr>
          <w:p w:rsidR="006A30EA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Пивненко Е.Б.</w:t>
            </w:r>
          </w:p>
        </w:tc>
        <w:tc>
          <w:tcPr>
            <w:tcW w:w="6379" w:type="dxa"/>
          </w:tcPr>
          <w:p w:rsidR="006A30EA" w:rsidRPr="00965F14" w:rsidRDefault="006A30EA" w:rsidP="0012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EB7785" w:rsidRDefault="00EB7785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6A30EA" w:rsidRDefault="006A30EA" w:rsidP="006A30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6A30EA" w:rsidRDefault="006A30EA" w:rsidP="006A30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363B44" w:rsidRPr="000D7D01" w:rsidRDefault="00363B44" w:rsidP="00F20AAB">
      <w:pPr>
        <w:spacing w:line="360" w:lineRule="auto"/>
      </w:pPr>
    </w:p>
    <w:p w:rsidR="00F00CAE" w:rsidRPr="00F907AB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lastRenderedPageBreak/>
        <w:t>Приложение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2</w:t>
      </w:r>
    </w:p>
    <w:p w:rsidR="00053E9C" w:rsidRPr="00F907AB" w:rsidRDefault="00053E9C" w:rsidP="00053E9C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F907A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053E9C" w:rsidRPr="00F907AB" w:rsidRDefault="00053E9C" w:rsidP="00053E9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Задонского сельского поселения</w:t>
      </w:r>
    </w:p>
    <w:p w:rsidR="00053E9C" w:rsidRPr="000D7D01" w:rsidRDefault="00053E9C" w:rsidP="00053E9C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7AB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3E1F82" w:rsidRDefault="003E1F82" w:rsidP="00F20AAB">
      <w:pPr>
        <w:spacing w:line="360" w:lineRule="auto"/>
        <w:jc w:val="center"/>
        <w:rPr>
          <w:sz w:val="28"/>
          <w:szCs w:val="28"/>
        </w:rPr>
      </w:pPr>
    </w:p>
    <w:p w:rsidR="00F00CAE" w:rsidRPr="00F907AB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ПОЛОЖЕНИЕ</w:t>
      </w:r>
    </w:p>
    <w:p w:rsidR="00EB7785" w:rsidRDefault="00F00CAE" w:rsidP="00F20AAB">
      <w:pPr>
        <w:spacing w:line="360" w:lineRule="auto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="00EB7785" w:rsidRPr="008139F4">
        <w:rPr>
          <w:sz w:val="28"/>
          <w:szCs w:val="28"/>
        </w:rPr>
        <w:t>Координационно</w:t>
      </w:r>
      <w:r w:rsidR="00EB7785">
        <w:rPr>
          <w:sz w:val="28"/>
          <w:szCs w:val="28"/>
        </w:rPr>
        <w:t>м совете</w:t>
      </w:r>
      <w:r w:rsidR="00EB7785" w:rsidRPr="008139F4">
        <w:rPr>
          <w:sz w:val="28"/>
          <w:szCs w:val="28"/>
        </w:rPr>
        <w:t xml:space="preserve"> по вопросам собираемости налогов и других обязательных платежей</w:t>
      </w:r>
      <w:r w:rsidR="00EB778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>Задонского сельского поселения</w:t>
      </w:r>
    </w:p>
    <w:p w:rsidR="003E1F82" w:rsidRPr="008139F4" w:rsidRDefault="003E1F82" w:rsidP="00F20AAB">
      <w:pPr>
        <w:spacing w:line="360" w:lineRule="auto"/>
        <w:jc w:val="center"/>
        <w:rPr>
          <w:sz w:val="28"/>
          <w:szCs w:val="28"/>
        </w:rPr>
      </w:pPr>
    </w:p>
    <w:p w:rsidR="00F00CAE" w:rsidRPr="00F20AAB" w:rsidRDefault="005021F3" w:rsidP="00F20AAB">
      <w:pPr>
        <w:spacing w:line="360" w:lineRule="auto"/>
        <w:jc w:val="center"/>
        <w:rPr>
          <w:sz w:val="28"/>
          <w:szCs w:val="28"/>
        </w:rPr>
      </w:pPr>
      <w:r w:rsidRPr="00F20AAB">
        <w:rPr>
          <w:sz w:val="28"/>
          <w:szCs w:val="28"/>
        </w:rPr>
        <w:t>1.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Общие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положения</w:t>
      </w:r>
    </w:p>
    <w:p w:rsidR="00F00CAE" w:rsidRPr="00F20AAB" w:rsidRDefault="00F00CAE" w:rsidP="00F20AAB">
      <w:pPr>
        <w:pStyle w:val="ac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собираемости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обязательных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платежей</w:t>
      </w:r>
      <w:r w:rsidR="00074E17" w:rsidRPr="00F20AAB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>Задонского сельского поселения</w:t>
      </w:r>
      <w:r w:rsidR="003E1F82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(далее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–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овет)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является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постоянно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действующим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совещательным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при</w:t>
      </w:r>
      <w:r w:rsidR="00EB7785" w:rsidRPr="00F20AAB">
        <w:rPr>
          <w:sz w:val="28"/>
          <w:szCs w:val="28"/>
        </w:rPr>
        <w:t xml:space="preserve"> администрации </w:t>
      </w:r>
      <w:r w:rsidR="003E1F82">
        <w:rPr>
          <w:sz w:val="28"/>
          <w:szCs w:val="28"/>
        </w:rPr>
        <w:t>Задонского сельского поселения</w:t>
      </w:r>
      <w:r w:rsidRPr="00F20AAB">
        <w:rPr>
          <w:sz w:val="28"/>
          <w:szCs w:val="28"/>
        </w:rPr>
        <w:t>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созданным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обеспечения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деятельности</w:t>
      </w:r>
      <w:r w:rsidR="00F20AAB" w:rsidRPr="00F20AAB">
        <w:rPr>
          <w:sz w:val="28"/>
          <w:szCs w:val="28"/>
        </w:rPr>
        <w:t xml:space="preserve">, </w:t>
      </w:r>
      <w:r w:rsidR="00AF056B" w:rsidRPr="00F20AAB">
        <w:rPr>
          <w:sz w:val="28"/>
          <w:szCs w:val="28"/>
        </w:rPr>
        <w:t>государственных</w:t>
      </w:r>
      <w:r w:rsidR="00F20AAB" w:rsidRPr="00F20AAB">
        <w:rPr>
          <w:sz w:val="28"/>
          <w:szCs w:val="28"/>
        </w:rPr>
        <w:t xml:space="preserve"> органов </w:t>
      </w:r>
      <w:r w:rsidR="00AF056B" w:rsidRPr="00F20AAB">
        <w:rPr>
          <w:sz w:val="28"/>
          <w:szCs w:val="28"/>
        </w:rPr>
        <w:t xml:space="preserve"> и </w:t>
      </w:r>
      <w:r w:rsidR="00F20AAB" w:rsidRPr="00F20AAB">
        <w:rPr>
          <w:sz w:val="28"/>
          <w:szCs w:val="28"/>
        </w:rPr>
        <w:t xml:space="preserve">органов местного самоуправления, </w:t>
      </w:r>
      <w:r w:rsidR="00AF056B" w:rsidRPr="00F20AAB">
        <w:rPr>
          <w:sz w:val="28"/>
          <w:szCs w:val="28"/>
        </w:rPr>
        <w:t xml:space="preserve">территориальных органов </w:t>
      </w:r>
      <w:r w:rsidR="00F20AAB" w:rsidRPr="00F20AAB">
        <w:rPr>
          <w:sz w:val="28"/>
          <w:szCs w:val="28"/>
        </w:rPr>
        <w:t xml:space="preserve">федеральных органов </w:t>
      </w:r>
      <w:r w:rsidR="00AF056B" w:rsidRPr="00F20AAB">
        <w:rPr>
          <w:sz w:val="28"/>
          <w:szCs w:val="28"/>
        </w:rPr>
        <w:t xml:space="preserve">исполнительной власти,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целях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повышения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мобилизации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поступлений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доходов,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а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также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сокращения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недоимки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консолидированный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бюджет</w:t>
      </w:r>
      <w:r w:rsidR="00074E17" w:rsidRPr="00F20AAB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Задонского сельского поселения </w:t>
      </w:r>
      <w:r w:rsidR="007202A7">
        <w:rPr>
          <w:sz w:val="28"/>
          <w:szCs w:val="28"/>
        </w:rPr>
        <w:t>Азовского района</w:t>
      </w:r>
      <w:r w:rsidRPr="00F20AAB">
        <w:rPr>
          <w:sz w:val="28"/>
          <w:szCs w:val="28"/>
        </w:rPr>
        <w:t>.</w:t>
      </w:r>
    </w:p>
    <w:p w:rsidR="00F00CAE" w:rsidRPr="00985F64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1.2.</w:t>
      </w:r>
      <w:r w:rsidR="00F907AB" w:rsidRPr="00985F64">
        <w:rPr>
          <w:sz w:val="28"/>
          <w:szCs w:val="28"/>
        </w:rPr>
        <w:t> </w:t>
      </w:r>
      <w:r w:rsidRPr="00985F64">
        <w:rPr>
          <w:sz w:val="28"/>
          <w:szCs w:val="28"/>
        </w:rPr>
        <w:t>В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своей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деятельности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Координационный</w:t>
      </w:r>
      <w:r w:rsidR="00074E17" w:rsidRPr="00985F64">
        <w:rPr>
          <w:sz w:val="28"/>
          <w:szCs w:val="28"/>
        </w:rPr>
        <w:t xml:space="preserve"> </w:t>
      </w:r>
      <w:r w:rsidR="00AB3473" w:rsidRPr="00985F64">
        <w:rPr>
          <w:sz w:val="28"/>
          <w:szCs w:val="28"/>
        </w:rPr>
        <w:t>с</w:t>
      </w:r>
      <w:r w:rsidRPr="00985F64">
        <w:rPr>
          <w:sz w:val="28"/>
          <w:szCs w:val="28"/>
        </w:rPr>
        <w:t>овет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руководствуется</w:t>
      </w:r>
      <w:r w:rsidR="00074E17" w:rsidRPr="00985F64">
        <w:rPr>
          <w:sz w:val="28"/>
          <w:szCs w:val="28"/>
        </w:rPr>
        <w:t xml:space="preserve"> </w:t>
      </w:r>
      <w:hyperlink r:id="rId8" w:history="1">
        <w:r w:rsidRPr="00985F64">
          <w:rPr>
            <w:sz w:val="28"/>
            <w:szCs w:val="28"/>
          </w:rPr>
          <w:t>Конституцией</w:t>
        </w:r>
      </w:hyperlink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федеральными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Президента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Губернатора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985F64" w:rsidRPr="00985F64">
        <w:rPr>
          <w:sz w:val="28"/>
          <w:szCs w:val="28"/>
        </w:rPr>
        <w:t xml:space="preserve"> нормативно – правовыми актами администрации Азовского района,</w:t>
      </w:r>
      <w:r w:rsidR="00074E17" w:rsidRPr="00985F64">
        <w:rPr>
          <w:sz w:val="28"/>
          <w:szCs w:val="28"/>
        </w:rPr>
        <w:t xml:space="preserve"> </w:t>
      </w:r>
      <w:r w:rsidR="003E1F82" w:rsidRPr="00985F64">
        <w:rPr>
          <w:sz w:val="28"/>
          <w:szCs w:val="28"/>
        </w:rPr>
        <w:t>нормативно – правовыми актами администрации</w:t>
      </w:r>
      <w:r w:rsidR="003E1F82">
        <w:rPr>
          <w:sz w:val="28"/>
          <w:szCs w:val="28"/>
        </w:rPr>
        <w:t xml:space="preserve"> Задонского сельского поселения, </w:t>
      </w:r>
      <w:r w:rsidRPr="00985F64">
        <w:rPr>
          <w:sz w:val="28"/>
          <w:szCs w:val="28"/>
        </w:rPr>
        <w:t>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также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настоящим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Положением.</w:t>
      </w:r>
    </w:p>
    <w:p w:rsidR="00F00CAE" w:rsidRPr="0077636B" w:rsidRDefault="00F00CAE" w:rsidP="00F20AAB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2.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Задачи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3E1F82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2.1.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Формирование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предложений,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способствующих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осуществлению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направленной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максимальное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поступление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lastRenderedPageBreak/>
        <w:t>неналоговых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доходов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Задонского сельского поселения </w:t>
      </w:r>
      <w:r w:rsidR="004D24EF">
        <w:rPr>
          <w:sz w:val="28"/>
          <w:szCs w:val="28"/>
        </w:rPr>
        <w:t>Азовского района.</w:t>
      </w:r>
      <w:r w:rsidR="00AF056B">
        <w:rPr>
          <w:sz w:val="28"/>
          <w:szCs w:val="28"/>
        </w:rPr>
        <w:tab/>
      </w:r>
    </w:p>
    <w:p w:rsidR="00F00CAE" w:rsidRPr="00F20A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2.2.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Содействие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оздоровлению,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восстановлению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платежеспособности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эффективному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развитию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хозяйствующих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субъектов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>Задонского сельского поселения</w:t>
      </w:r>
      <w:r w:rsidRPr="00F20AAB">
        <w:rPr>
          <w:sz w:val="28"/>
          <w:szCs w:val="28"/>
        </w:rPr>
        <w:t>.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2.3.</w:t>
      </w:r>
      <w:r w:rsidR="00F907AB" w:rsidRPr="00F20AAB">
        <w:rPr>
          <w:sz w:val="28"/>
          <w:szCs w:val="28"/>
        </w:rPr>
        <w:t> </w:t>
      </w:r>
      <w:r w:rsidRPr="00F20AAB">
        <w:rPr>
          <w:sz w:val="28"/>
          <w:szCs w:val="28"/>
        </w:rPr>
        <w:t>Повышение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федеральных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государственной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власти,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местного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самоуправления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формирования,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контроля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совершенствования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системы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политики.</w:t>
      </w:r>
    </w:p>
    <w:p w:rsidR="003E1F82" w:rsidRPr="00EB7785" w:rsidRDefault="003E1F82" w:rsidP="00F20AA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00CAE" w:rsidRPr="0077636B" w:rsidRDefault="00F00CAE" w:rsidP="00B52426">
      <w:pPr>
        <w:spacing w:line="360" w:lineRule="auto"/>
        <w:jc w:val="center"/>
        <w:rPr>
          <w:sz w:val="28"/>
          <w:szCs w:val="28"/>
        </w:rPr>
      </w:pPr>
      <w:r w:rsidRPr="0077636B">
        <w:rPr>
          <w:sz w:val="28"/>
          <w:szCs w:val="28"/>
        </w:rPr>
        <w:t>3.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Функции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Координационного</w:t>
      </w:r>
      <w:r w:rsidR="00074E17" w:rsidRPr="0077636B">
        <w:rPr>
          <w:sz w:val="28"/>
          <w:szCs w:val="28"/>
        </w:rPr>
        <w:t xml:space="preserve"> </w:t>
      </w:r>
      <w:r w:rsidR="00AB3473" w:rsidRPr="0077636B">
        <w:rPr>
          <w:sz w:val="28"/>
          <w:szCs w:val="28"/>
        </w:rPr>
        <w:t>с</w:t>
      </w:r>
      <w:r w:rsidRPr="0077636B">
        <w:rPr>
          <w:sz w:val="28"/>
          <w:szCs w:val="28"/>
        </w:rPr>
        <w:t>овета</w:t>
      </w:r>
    </w:p>
    <w:p w:rsidR="00F00CAE" w:rsidRPr="00F20AA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3.1.</w:t>
      </w:r>
      <w:r w:rsidR="00F907AB" w:rsidRPr="00F20AAB">
        <w:rPr>
          <w:sz w:val="28"/>
          <w:szCs w:val="28"/>
        </w:rPr>
        <w:t> </w:t>
      </w:r>
      <w:r w:rsidR="00F00CAE" w:rsidRPr="00F20AAB">
        <w:rPr>
          <w:sz w:val="28"/>
          <w:szCs w:val="28"/>
        </w:rPr>
        <w:t>Подготовка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предложений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формированию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единой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политики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отношении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региональных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местных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>Задонского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реализация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повышению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мобилизации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Задонского 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7636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3.3.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Мониторинг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снижению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организаций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Задонского 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7636B">
        <w:rPr>
          <w:sz w:val="28"/>
          <w:szCs w:val="28"/>
        </w:rPr>
        <w:t>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обеспечению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взимания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бюджеты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всех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уровней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полном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объеме.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4D24EF">
        <w:rPr>
          <w:sz w:val="28"/>
          <w:szCs w:val="28"/>
        </w:rPr>
        <w:t>4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Организация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взаимодействия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>Администрации Задонского сельского поселения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вопросам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поддержания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актуальной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базы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данных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целях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исчисления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региональных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3E1F82">
        <w:rPr>
          <w:sz w:val="28"/>
          <w:szCs w:val="28"/>
        </w:rPr>
        <w:t>5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Рассмотрение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проблем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неплатежей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конкретных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предприятий-недоимщиков,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которых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существенно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влияют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части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бюджета.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lastRenderedPageBreak/>
        <w:t>4.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Права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Координационного 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имеет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право: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4.1.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Запрашивать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действующим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получать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рамках,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предусмотренных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законом,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необходимую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информацию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деятельности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юридических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физических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Приглашать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должностных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учреждений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независимо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собственности.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предложения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повышению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эффективности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мобилизации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также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сокращения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недоимки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консолидированный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</w:t>
      </w:r>
      <w:r w:rsidR="00074E17" w:rsidRPr="007617E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Задонского 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</w:p>
    <w:p w:rsidR="00F00CAE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выявлении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фактов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нарушения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руководителями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материалы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правоохранительные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принятия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соответствующих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мер.</w:t>
      </w:r>
      <w:r w:rsidR="00074E17" w:rsidRPr="007617E5">
        <w:rPr>
          <w:sz w:val="28"/>
          <w:szCs w:val="28"/>
        </w:rPr>
        <w:t xml:space="preserve"> </w:t>
      </w:r>
    </w:p>
    <w:p w:rsidR="003E1F82" w:rsidRPr="007617E5" w:rsidRDefault="003E1F82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F00CAE" w:rsidRPr="007617E5" w:rsidRDefault="00F00CAE" w:rsidP="00F20AAB">
      <w:pPr>
        <w:spacing w:line="360" w:lineRule="auto"/>
        <w:jc w:val="center"/>
        <w:rPr>
          <w:sz w:val="28"/>
          <w:szCs w:val="28"/>
        </w:rPr>
      </w:pPr>
      <w:r w:rsidRPr="007617E5">
        <w:rPr>
          <w:sz w:val="28"/>
          <w:szCs w:val="28"/>
        </w:rPr>
        <w:t>5.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Регламент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5.1.</w:t>
      </w:r>
      <w:r w:rsidR="00F907AB" w:rsidRPr="007617E5">
        <w:rPr>
          <w:sz w:val="28"/>
          <w:szCs w:val="28"/>
        </w:rPr>
        <w:t> </w:t>
      </w:r>
      <w:r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7617E5" w:rsidRPr="007617E5">
        <w:rPr>
          <w:sz w:val="28"/>
          <w:szCs w:val="28"/>
        </w:rPr>
        <w:t xml:space="preserve">Глава  администрации </w:t>
      </w:r>
      <w:r w:rsidR="003E1F82">
        <w:rPr>
          <w:sz w:val="28"/>
          <w:szCs w:val="28"/>
        </w:rPr>
        <w:t>Задонского сельского поселения</w:t>
      </w:r>
      <w:r w:rsidR="007617E5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заместителем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–</w:t>
      </w:r>
      <w:r w:rsidR="007617E5" w:rsidRPr="007617E5">
        <w:rPr>
          <w:sz w:val="28"/>
          <w:szCs w:val="28"/>
        </w:rPr>
        <w:t xml:space="preserve"> заместитель Главы  администрации </w:t>
      </w:r>
      <w:r w:rsidR="003E1F82">
        <w:rPr>
          <w:sz w:val="28"/>
          <w:szCs w:val="28"/>
        </w:rPr>
        <w:t>Задонского сельского поселения</w:t>
      </w:r>
      <w:r w:rsidRPr="007617E5">
        <w:rPr>
          <w:sz w:val="28"/>
          <w:szCs w:val="28"/>
        </w:rPr>
        <w:t>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Основной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работы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созываются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или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заместителем.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проводит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необходимости,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1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раза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квартал.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носят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рекомендательный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характер.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lastRenderedPageBreak/>
        <w:t>5.4.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принимаются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простым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большинством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случае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равенства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решающим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5.5.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На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заседаниях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ведется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протокол,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который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утверждается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председателем</w:t>
      </w:r>
      <w:r w:rsidR="00074E17" w:rsidRPr="008F7705">
        <w:rPr>
          <w:sz w:val="28"/>
          <w:szCs w:val="28"/>
        </w:rPr>
        <w:t xml:space="preserve"> </w:t>
      </w:r>
      <w:r w:rsidR="004D24EF">
        <w:rPr>
          <w:sz w:val="28"/>
          <w:szCs w:val="28"/>
        </w:rPr>
        <w:t xml:space="preserve">или заместителем председателя </w:t>
      </w:r>
      <w:r w:rsidR="004D24EF" w:rsidRPr="008F7705">
        <w:rPr>
          <w:sz w:val="28"/>
          <w:szCs w:val="28"/>
        </w:rPr>
        <w:t>Координационного с</w:t>
      </w:r>
      <w:r w:rsidR="004D24EF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5.6.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Организационно-техническое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обеспечение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деятельности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осуществляется</w:t>
      </w:r>
      <w:r w:rsidR="00074E17" w:rsidRPr="008F770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>старшим инспектором (по доходам и налогам) администрации Задонского сельского поселения</w:t>
      </w:r>
      <w:r w:rsidR="00F00CAE" w:rsidRPr="008F7705">
        <w:rPr>
          <w:sz w:val="28"/>
          <w:szCs w:val="28"/>
        </w:rPr>
        <w:t>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3E1F82" w:rsidRDefault="003E1F82" w:rsidP="003E1F8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E1F82" w:rsidRDefault="003E1F82" w:rsidP="003E1F8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Рябов</w:t>
      </w:r>
    </w:p>
    <w:p w:rsidR="008F7705" w:rsidRPr="008139F4" w:rsidRDefault="008F7705" w:rsidP="00F20AAB">
      <w:pPr>
        <w:spacing w:line="360" w:lineRule="auto"/>
        <w:rPr>
          <w:sz w:val="28"/>
          <w:szCs w:val="28"/>
        </w:rPr>
      </w:pPr>
    </w:p>
    <w:sectPr w:rsidR="008F7705" w:rsidRPr="008139F4" w:rsidSect="00053E9C">
      <w:footerReference w:type="even" r:id="rId9"/>
      <w:footerReference w:type="default" r:id="rId10"/>
      <w:pgSz w:w="11907" w:h="16840" w:code="9"/>
      <w:pgMar w:top="709" w:right="851" w:bottom="426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0E" w:rsidRDefault="009C1C0E">
      <w:r>
        <w:separator/>
      </w:r>
    </w:p>
  </w:endnote>
  <w:endnote w:type="continuationSeparator" w:id="1">
    <w:p w:rsidR="009C1C0E" w:rsidRDefault="009C1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6E5406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6E5406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E9C">
      <w:rPr>
        <w:rStyle w:val="a7"/>
        <w:noProof/>
      </w:rPr>
      <w:t>6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0E" w:rsidRDefault="009C1C0E">
      <w:r>
        <w:separator/>
      </w:r>
    </w:p>
  </w:footnote>
  <w:footnote w:type="continuationSeparator" w:id="1">
    <w:p w:rsidR="009C1C0E" w:rsidRDefault="009C1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139"/>
    <w:rsid w:val="000437F7"/>
    <w:rsid w:val="00051F7F"/>
    <w:rsid w:val="00053E9C"/>
    <w:rsid w:val="000553CB"/>
    <w:rsid w:val="00057382"/>
    <w:rsid w:val="00074E17"/>
    <w:rsid w:val="000B4EB6"/>
    <w:rsid w:val="000D157C"/>
    <w:rsid w:val="000D7D01"/>
    <w:rsid w:val="0012068C"/>
    <w:rsid w:val="00121BE6"/>
    <w:rsid w:val="00153E1D"/>
    <w:rsid w:val="00186B57"/>
    <w:rsid w:val="001A0C17"/>
    <w:rsid w:val="001A1A6B"/>
    <w:rsid w:val="001A49DD"/>
    <w:rsid w:val="001E4777"/>
    <w:rsid w:val="00203618"/>
    <w:rsid w:val="00206936"/>
    <w:rsid w:val="00236716"/>
    <w:rsid w:val="0026768C"/>
    <w:rsid w:val="00282FA2"/>
    <w:rsid w:val="002957A0"/>
    <w:rsid w:val="002B15BD"/>
    <w:rsid w:val="002C39B9"/>
    <w:rsid w:val="002D319D"/>
    <w:rsid w:val="00302387"/>
    <w:rsid w:val="00305371"/>
    <w:rsid w:val="00310A25"/>
    <w:rsid w:val="00317EE2"/>
    <w:rsid w:val="00320C61"/>
    <w:rsid w:val="00331E18"/>
    <w:rsid w:val="00332D0A"/>
    <w:rsid w:val="00363B44"/>
    <w:rsid w:val="003C0450"/>
    <w:rsid w:val="003C3E89"/>
    <w:rsid w:val="003E1F82"/>
    <w:rsid w:val="003F0051"/>
    <w:rsid w:val="0042489B"/>
    <w:rsid w:val="0042748B"/>
    <w:rsid w:val="00427B3E"/>
    <w:rsid w:val="00436E01"/>
    <w:rsid w:val="00476F55"/>
    <w:rsid w:val="004A094F"/>
    <w:rsid w:val="004D1F5B"/>
    <w:rsid w:val="004D24EF"/>
    <w:rsid w:val="004D355F"/>
    <w:rsid w:val="004D6C01"/>
    <w:rsid w:val="004F4CBB"/>
    <w:rsid w:val="005021F3"/>
    <w:rsid w:val="00523E32"/>
    <w:rsid w:val="00523F51"/>
    <w:rsid w:val="00552026"/>
    <w:rsid w:val="005A5CE4"/>
    <w:rsid w:val="00603DD8"/>
    <w:rsid w:val="006536EC"/>
    <w:rsid w:val="00657703"/>
    <w:rsid w:val="00666C30"/>
    <w:rsid w:val="00680CE4"/>
    <w:rsid w:val="0068377E"/>
    <w:rsid w:val="00684E0A"/>
    <w:rsid w:val="006A30EA"/>
    <w:rsid w:val="006A6FD4"/>
    <w:rsid w:val="006C46BF"/>
    <w:rsid w:val="006E5406"/>
    <w:rsid w:val="00717C4E"/>
    <w:rsid w:val="007202A7"/>
    <w:rsid w:val="0073091A"/>
    <w:rsid w:val="007617E5"/>
    <w:rsid w:val="0076534B"/>
    <w:rsid w:val="0077636B"/>
    <w:rsid w:val="007A7139"/>
    <w:rsid w:val="007B6FE2"/>
    <w:rsid w:val="007F6167"/>
    <w:rsid w:val="008531DF"/>
    <w:rsid w:val="00867341"/>
    <w:rsid w:val="008B2D8B"/>
    <w:rsid w:val="008D5B4D"/>
    <w:rsid w:val="008F7705"/>
    <w:rsid w:val="0091308C"/>
    <w:rsid w:val="00944C99"/>
    <w:rsid w:val="00964AA2"/>
    <w:rsid w:val="00985F64"/>
    <w:rsid w:val="009A2761"/>
    <w:rsid w:val="009C1C0E"/>
    <w:rsid w:val="009C6BB5"/>
    <w:rsid w:val="009C758D"/>
    <w:rsid w:val="00A23923"/>
    <w:rsid w:val="00A760BF"/>
    <w:rsid w:val="00A8030E"/>
    <w:rsid w:val="00A9194E"/>
    <w:rsid w:val="00AB2ADE"/>
    <w:rsid w:val="00AB3473"/>
    <w:rsid w:val="00AB5B8E"/>
    <w:rsid w:val="00AF056B"/>
    <w:rsid w:val="00AF1AFD"/>
    <w:rsid w:val="00B52426"/>
    <w:rsid w:val="00B77947"/>
    <w:rsid w:val="00B960B2"/>
    <w:rsid w:val="00BA0F1D"/>
    <w:rsid w:val="00BC4FE3"/>
    <w:rsid w:val="00BD70EB"/>
    <w:rsid w:val="00C213F4"/>
    <w:rsid w:val="00C327FC"/>
    <w:rsid w:val="00C43085"/>
    <w:rsid w:val="00C56ED2"/>
    <w:rsid w:val="00C94CB5"/>
    <w:rsid w:val="00CC45C9"/>
    <w:rsid w:val="00CD3069"/>
    <w:rsid w:val="00CE450C"/>
    <w:rsid w:val="00D34455"/>
    <w:rsid w:val="00D666E6"/>
    <w:rsid w:val="00D84FCC"/>
    <w:rsid w:val="00D95135"/>
    <w:rsid w:val="00DA79D4"/>
    <w:rsid w:val="00DB5BB9"/>
    <w:rsid w:val="00DD7AC6"/>
    <w:rsid w:val="00DE1E9F"/>
    <w:rsid w:val="00DE405F"/>
    <w:rsid w:val="00E00EB6"/>
    <w:rsid w:val="00E75C8C"/>
    <w:rsid w:val="00EB7785"/>
    <w:rsid w:val="00ED550D"/>
    <w:rsid w:val="00ED67BC"/>
    <w:rsid w:val="00EE192F"/>
    <w:rsid w:val="00F00CAE"/>
    <w:rsid w:val="00F20AAB"/>
    <w:rsid w:val="00F37E0E"/>
    <w:rsid w:val="00F4685F"/>
    <w:rsid w:val="00F568AC"/>
    <w:rsid w:val="00F907AB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Title"/>
    <w:basedOn w:val="a"/>
    <w:link w:val="ae"/>
    <w:qFormat/>
    <w:rsid w:val="006A30EA"/>
    <w:pPr>
      <w:jc w:val="center"/>
    </w:pPr>
    <w:rPr>
      <w:sz w:val="28"/>
      <w:szCs w:val="24"/>
      <w:lang/>
    </w:rPr>
  </w:style>
  <w:style w:type="character" w:customStyle="1" w:styleId="ae">
    <w:name w:val="Название Знак"/>
    <w:basedOn w:val="a0"/>
    <w:link w:val="ad"/>
    <w:rsid w:val="006A30EA"/>
    <w:rPr>
      <w:sz w:val="28"/>
      <w:szCs w:val="24"/>
      <w:lang/>
    </w:rPr>
  </w:style>
  <w:style w:type="paragraph" w:styleId="af">
    <w:name w:val="Subtitle"/>
    <w:basedOn w:val="a"/>
    <w:link w:val="af0"/>
    <w:qFormat/>
    <w:rsid w:val="006A30EA"/>
    <w:pPr>
      <w:jc w:val="center"/>
    </w:pPr>
    <w:rPr>
      <w:b/>
      <w:bCs/>
      <w:sz w:val="28"/>
      <w:szCs w:val="24"/>
      <w:lang/>
    </w:rPr>
  </w:style>
  <w:style w:type="character" w:customStyle="1" w:styleId="af0">
    <w:name w:val="Подзаголовок Знак"/>
    <w:basedOn w:val="a0"/>
    <w:link w:val="af"/>
    <w:rsid w:val="006A30EA"/>
    <w:rPr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2998AA3FFD5D8DA1575F13F7542D527F1DBD7C5DD7813206116D67B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Default.aspx?pageid=108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299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8081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User</cp:lastModifiedBy>
  <cp:revision>13</cp:revision>
  <cp:lastPrinted>2017-04-19T11:04:00Z</cp:lastPrinted>
  <dcterms:created xsi:type="dcterms:W3CDTF">2017-04-06T14:46:00Z</dcterms:created>
  <dcterms:modified xsi:type="dcterms:W3CDTF">2017-04-19T11:04:00Z</dcterms:modified>
</cp:coreProperties>
</file>